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9" w:rsidRDefault="00D12EE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1237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2379" w:rsidRDefault="00D12EEF">
            <w:pPr>
              <w:pStyle w:val="Day"/>
            </w:pPr>
            <w:r>
              <w:t>Saturday</w:t>
            </w:r>
          </w:p>
        </w:tc>
      </w:tr>
      <w:tr w:rsidR="007123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123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  <w:p w:rsidR="00D12EEF" w:rsidRDefault="00D12EE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</w:tr>
      <w:tr w:rsidR="007123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123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Writing Clinic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PTO Board Meeting 7pm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CalendarText"/>
            </w:pPr>
            <w:r>
              <w:t>District-Wide PD Day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(No students)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Vision Screening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Progress Report Marking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</w:tr>
      <w:tr w:rsidR="007123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123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Writing Clinic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Vision Screening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D12EEF" w:rsidP="00D12EEF">
            <w:pPr>
              <w:pStyle w:val="CalendarText"/>
              <w:jc w:val="center"/>
            </w:pPr>
            <w:r>
              <w:t>Vision Screening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2EEF" w:rsidRDefault="00D12EEF" w:rsidP="00D12EEF">
            <w:pPr>
              <w:pStyle w:val="CalendarText"/>
              <w:jc w:val="center"/>
            </w:pPr>
            <w:r>
              <w:t xml:space="preserve">Late Start 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Start: 9:12am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5</w:t>
            </w:r>
            <w:r w:rsidRPr="00D12EEF">
              <w:rPr>
                <w:vertAlign w:val="superscript"/>
              </w:rPr>
              <w:t>th</w:t>
            </w:r>
            <w:r>
              <w:t xml:space="preserve"> Grade Bake Sale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(Mrs. Thomas)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</w:tr>
      <w:tr w:rsidR="007123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123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CAT Card Lunch</w:t>
            </w:r>
          </w:p>
          <w:p w:rsidR="00D12EEF" w:rsidRDefault="00D12EEF" w:rsidP="00D12EEF">
            <w:pPr>
              <w:pStyle w:val="CalendarText"/>
              <w:jc w:val="center"/>
            </w:pPr>
            <w:r>
              <w:t>Writing Clinic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D12EEF">
            <w:pPr>
              <w:pStyle w:val="CalendarText"/>
            </w:pPr>
            <w:r>
              <w:t>Bus Evacuations (AM)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Pr="00D12EEF" w:rsidRDefault="00D12EEF" w:rsidP="00D12EEF">
            <w:pPr>
              <w:pStyle w:val="CalendarText"/>
              <w:rPr>
                <w:sz w:val="16"/>
                <w:szCs w:val="16"/>
              </w:rPr>
            </w:pPr>
            <w:r w:rsidRPr="00D12EEF">
              <w:rPr>
                <w:sz w:val="16"/>
                <w:szCs w:val="16"/>
              </w:rPr>
              <w:t>Book Fair Preview Day</w:t>
            </w:r>
          </w:p>
          <w:p w:rsidR="00D12EEF" w:rsidRDefault="00D12EEF" w:rsidP="00D12EEF">
            <w:pPr>
              <w:pStyle w:val="CalendarText"/>
              <w:jc w:val="center"/>
            </w:pPr>
            <w:r w:rsidRPr="00D12EEF">
              <w:rPr>
                <w:sz w:val="16"/>
                <w:szCs w:val="16"/>
              </w:rPr>
              <w:t>Skate Night 5:30—8:30pm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Book Fair Preview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</w:tr>
      <w:tr w:rsidR="007123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123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Family Fun Reading Night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No School—Good Friday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</w:tr>
      <w:tr w:rsidR="007123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D12E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Date"/>
            </w:pPr>
          </w:p>
        </w:tc>
      </w:tr>
      <w:tr w:rsidR="007123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D12EEF" w:rsidP="00D12EEF">
            <w:pPr>
              <w:pStyle w:val="CalendarText"/>
              <w:jc w:val="center"/>
            </w:pPr>
            <w:r>
              <w:t>Easter Sunday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2379" w:rsidRDefault="00712379">
            <w:pPr>
              <w:pStyle w:val="CalendarText"/>
            </w:pPr>
          </w:p>
        </w:tc>
      </w:tr>
    </w:tbl>
    <w:p w:rsidR="00712379" w:rsidRDefault="00712379"/>
    <w:sectPr w:rsidR="0071237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3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3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12EEF"/>
    <w:rsid w:val="00712379"/>
    <w:rsid w:val="00D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CFDE8-A3C2-4A56-A302-67BB4AF2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1</cp:revision>
  <dcterms:created xsi:type="dcterms:W3CDTF">2013-03-01T18:40:00Z</dcterms:created>
  <dcterms:modified xsi:type="dcterms:W3CDTF">2013-03-01T18:54:00Z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